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8B" w:rsidRDefault="005F388B" w:rsidP="005F388B">
      <w:pPr>
        <w:pStyle w:val="FootnoteText"/>
        <w:jc w:val="center"/>
        <w:rPr>
          <w:rFonts w:ascii="Verdana" w:hAnsi="Verdana"/>
          <w:b/>
          <w:bCs/>
          <w:sz w:val="26"/>
          <w:szCs w:val="26"/>
          <w:lang w:eastAsia="de-DE"/>
        </w:rPr>
      </w:pPr>
    </w:p>
    <w:p w:rsidR="005F388B" w:rsidRPr="005F388B" w:rsidRDefault="00104E67" w:rsidP="005F388B">
      <w:pPr>
        <w:pStyle w:val="FootnoteText"/>
        <w:jc w:val="center"/>
        <w:rPr>
          <w:rFonts w:ascii="Verdana" w:hAnsi="Verdana"/>
          <w:b/>
          <w:sz w:val="26"/>
          <w:szCs w:val="26"/>
        </w:rPr>
      </w:pPr>
      <w:r w:rsidRPr="005F388B">
        <w:rPr>
          <w:rFonts w:ascii="Verdana" w:hAnsi="Verdana"/>
          <w:b/>
          <w:bCs/>
          <w:sz w:val="26"/>
          <w:szCs w:val="26"/>
          <w:lang w:eastAsia="de-DE"/>
        </w:rPr>
        <w:t xml:space="preserve">HRZZ </w:t>
      </w:r>
      <w:r w:rsidR="005F388B" w:rsidRPr="005F388B">
        <w:rPr>
          <w:rFonts w:ascii="Verdana" w:hAnsi="Verdana"/>
          <w:b/>
          <w:sz w:val="26"/>
          <w:szCs w:val="26"/>
          <w:lang w:val="hr-HR"/>
        </w:rPr>
        <w:t>Izgradnja hrvatskog</w:t>
      </w:r>
      <w:r w:rsidR="00D54290">
        <w:rPr>
          <w:rFonts w:ascii="Verdana" w:hAnsi="Verdana"/>
          <w:b/>
          <w:sz w:val="26"/>
          <w:szCs w:val="26"/>
          <w:lang w:val="hr-HR"/>
        </w:rPr>
        <w:t>a</w:t>
      </w:r>
      <w:r w:rsidR="005F388B" w:rsidRPr="005F388B">
        <w:rPr>
          <w:rFonts w:ascii="Verdana" w:hAnsi="Verdana"/>
          <w:b/>
          <w:sz w:val="26"/>
          <w:szCs w:val="26"/>
          <w:lang w:val="hr-HR"/>
        </w:rPr>
        <w:t xml:space="preserve"> strukovnog nazivlja</w:t>
      </w:r>
    </w:p>
    <w:p w:rsidR="00104E67" w:rsidRPr="00E46407" w:rsidRDefault="00F670E4" w:rsidP="005F388B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  <w:proofErr w:type="spellStart"/>
      <w:r w:rsidRPr="00E4640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Prijedlog</w:t>
      </w:r>
      <w:proofErr w:type="spellEnd"/>
      <w:r w:rsidRPr="00E4640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istraživanja</w:t>
      </w:r>
      <w:r w:rsidR="00E44FB9" w:rsidRPr="00E4640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[</w:t>
      </w:r>
      <w:proofErr w:type="spellStart"/>
      <w:r w:rsidR="00DD04E8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Potpora</w:t>
      </w:r>
      <w:proofErr w:type="spellEnd"/>
      <w:r w:rsidR="00DD04E8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organizacije</w:t>
      </w:r>
      <w:r w:rsidR="00E44FB9" w:rsidRPr="00E4640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]</w:t>
      </w:r>
      <w:r w:rsidR="00104E67" w:rsidRPr="00E46407">
        <w:rPr>
          <w:rFonts w:ascii="Verdana" w:eastAsia="Times New Roman" w:hAnsi="Verdana"/>
          <w:b/>
          <w:bCs/>
          <w:sz w:val="26"/>
          <w:szCs w:val="26"/>
          <w:vertAlign w:val="superscript"/>
          <w:lang w:val="en-GB" w:eastAsia="de-DE"/>
        </w:rPr>
        <w:footnoteReference w:id="1"/>
      </w:r>
    </w:p>
    <w:p w:rsidR="00D53EB9" w:rsidRPr="00CB570F" w:rsidRDefault="002824FE" w:rsidP="005F388B">
      <w:pPr>
        <w:spacing w:before="0" w:line="240" w:lineRule="auto"/>
        <w:jc w:val="center"/>
        <w:rPr>
          <w:rFonts w:ascii="Verdana" w:eastAsia="Times New Roman" w:hAnsi="Verdana"/>
          <w:bCs/>
          <w:i/>
          <w:sz w:val="26"/>
          <w:szCs w:val="26"/>
          <w:lang w:val="en-GB" w:eastAsia="de-DE"/>
        </w:rPr>
      </w:pPr>
      <w:r w:rsidRPr="00CB570F">
        <w:rPr>
          <w:rFonts w:ascii="Verdana" w:hAnsi="Verdana"/>
          <w:i/>
          <w:sz w:val="26"/>
          <w:szCs w:val="26"/>
        </w:rPr>
        <w:t>(</w:t>
      </w:r>
      <w:r w:rsidR="00CB570F" w:rsidRPr="00CB570F">
        <w:rPr>
          <w:rFonts w:ascii="Verdana" w:hAnsi="Verdana"/>
          <w:i/>
          <w:sz w:val="28"/>
          <w:szCs w:val="28"/>
        </w:rPr>
        <w:t>Struna-09-2017</w:t>
      </w:r>
      <w:r w:rsidR="005F388B" w:rsidRPr="00CB570F">
        <w:rPr>
          <w:rFonts w:ascii="Verdana" w:hAnsi="Verdana"/>
          <w:i/>
          <w:sz w:val="26"/>
          <w:szCs w:val="26"/>
        </w:rPr>
        <w:t>)</w:t>
      </w:r>
    </w:p>
    <w:p w:rsidR="00104E67" w:rsidRDefault="00104E67" w:rsidP="00104E67">
      <w:pPr>
        <w:jc w:val="center"/>
        <w:rPr>
          <w:rFonts w:ascii="Verdana" w:hAnsi="Verdana"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104E67" w:rsidRDefault="00922C7C" w:rsidP="00B15C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Dio</w:t>
      </w:r>
      <w:r w:rsidR="00104E67" w:rsidRPr="00104E67">
        <w:rPr>
          <w:rFonts w:ascii="Verdana" w:hAnsi="Verdana"/>
          <w:b/>
          <w:sz w:val="20"/>
          <w:szCs w:val="20"/>
        </w:rPr>
        <w:t xml:space="preserve"> a:</w:t>
      </w:r>
      <w:r w:rsidR="00104E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Potpora </w:t>
      </w:r>
      <w:r w:rsidR="00DD04E8">
        <w:rPr>
          <w:rFonts w:ascii="Verdana" w:hAnsi="Verdana"/>
          <w:b/>
          <w:sz w:val="20"/>
          <w:szCs w:val="20"/>
        </w:rPr>
        <w:t>organizacije</w:t>
      </w:r>
      <w:r w:rsidR="00104E67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najviše 1 stranica</w:t>
      </w:r>
      <w:r w:rsidR="00104E67">
        <w:rPr>
          <w:rFonts w:ascii="Verdana" w:hAnsi="Verdana"/>
          <w:sz w:val="20"/>
          <w:szCs w:val="20"/>
        </w:rPr>
        <w:t>)</w:t>
      </w: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9693" w:type="dxa"/>
        <w:tblLook w:val="04A0" w:firstRow="1" w:lastRow="0" w:firstColumn="1" w:lastColumn="0" w:noHBand="0" w:noVBand="1"/>
      </w:tblPr>
      <w:tblGrid>
        <w:gridCol w:w="9693"/>
      </w:tblGrid>
      <w:tr w:rsidR="00DA6A62">
        <w:trPr>
          <w:trHeight w:val="9309"/>
        </w:trPr>
        <w:tc>
          <w:tcPr>
            <w:tcW w:w="9693" w:type="dxa"/>
          </w:tcPr>
          <w:p w:rsidR="00DA6A62" w:rsidRDefault="00DA6A62" w:rsidP="00B15CB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1F5F11" w:rsidRDefault="001F5F11" w:rsidP="00B15CB1">
      <w:pPr>
        <w:jc w:val="both"/>
        <w:rPr>
          <w:rFonts w:ascii="Verdana" w:hAnsi="Verdana"/>
          <w:b/>
          <w:sz w:val="20"/>
          <w:szCs w:val="20"/>
        </w:rPr>
      </w:pPr>
    </w:p>
    <w:p w:rsidR="00104E67" w:rsidRPr="00104E67" w:rsidRDefault="00DA73C7" w:rsidP="00B15CB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Izjava</w:t>
      </w:r>
      <w:r w:rsidR="00104E67" w:rsidRPr="00104E67">
        <w:rPr>
          <w:rFonts w:ascii="Verdana" w:hAnsi="Verdana"/>
          <w:b/>
          <w:sz w:val="20"/>
          <w:szCs w:val="20"/>
        </w:rPr>
        <w:t>:</w:t>
      </w:r>
    </w:p>
    <w:p w:rsidR="00C84739" w:rsidRPr="00B15CB1" w:rsidRDefault="00DA73C7" w:rsidP="00B15C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IME</w:t>
      </w:r>
      <w:r w:rsidR="00C84739" w:rsidRPr="00B15CB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koje je</w:t>
      </w:r>
      <w:r w:rsidR="00C84739" w:rsidRPr="00B15CB1">
        <w:rPr>
          <w:rFonts w:ascii="Verdana" w:hAnsi="Verdana"/>
          <w:sz w:val="20"/>
          <w:szCs w:val="20"/>
        </w:rPr>
        <w:t xml:space="preserve"> </w:t>
      </w:r>
      <w:r w:rsidR="0043413E" w:rsidRPr="0043413E">
        <w:rPr>
          <w:rFonts w:ascii="Verdana" w:hAnsi="Verdana"/>
          <w:color w:val="FF0000"/>
          <w:sz w:val="20"/>
          <w:szCs w:val="20"/>
        </w:rPr>
        <w:t>PRAVNA OSOBA PODNOSITELJA</w:t>
      </w:r>
      <w:r w:rsidR="00C84739" w:rsidRPr="0043413E">
        <w:rPr>
          <w:rFonts w:ascii="Verdana" w:hAnsi="Verdana"/>
          <w:sz w:val="20"/>
          <w:szCs w:val="20"/>
        </w:rPr>
        <w:t>,</w:t>
      </w:r>
      <w:r w:rsidR="00C84739" w:rsidRPr="00B15C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potvrđuje svoju namjeru da </w:t>
      </w:r>
      <w:r w:rsidR="0043413E">
        <w:rPr>
          <w:rFonts w:ascii="Verdana" w:hAnsi="Verdana"/>
          <w:color w:val="FF0000"/>
          <w:sz w:val="20"/>
          <w:szCs w:val="20"/>
        </w:rPr>
        <w:t xml:space="preserve">IME VODITELJA PROJEKTA </w:t>
      </w:r>
      <w:r>
        <w:rPr>
          <w:rFonts w:ascii="Verdana" w:hAnsi="Verdana"/>
          <w:sz w:val="20"/>
          <w:szCs w:val="20"/>
        </w:rPr>
        <w:t>osigura uspješno izvođenje projekt</w:t>
      </w:r>
      <w:r w:rsidR="00AE436F">
        <w:rPr>
          <w:rFonts w:ascii="Verdana" w:hAnsi="Verdana"/>
          <w:sz w:val="20"/>
          <w:szCs w:val="20"/>
        </w:rPr>
        <w:t xml:space="preserve">a </w:t>
      </w:r>
      <w:r w:rsidR="00F93162" w:rsidRPr="00295DA9">
        <w:rPr>
          <w:rFonts w:ascii="Verdana" w:hAnsi="Verdana"/>
          <w:sz w:val="20"/>
          <w:szCs w:val="20"/>
        </w:rPr>
        <w:t>ako</w:t>
      </w:r>
      <w:r w:rsidR="00143690" w:rsidRPr="00295DA9">
        <w:rPr>
          <w:rFonts w:ascii="Verdana" w:hAnsi="Verdana"/>
          <w:sz w:val="20"/>
          <w:szCs w:val="20"/>
        </w:rPr>
        <w:t xml:space="preserve"> p</w:t>
      </w:r>
      <w:r w:rsidR="00143690">
        <w:rPr>
          <w:rFonts w:ascii="Verdana" w:hAnsi="Verdana"/>
          <w:sz w:val="20"/>
          <w:szCs w:val="20"/>
        </w:rPr>
        <w:t>rojektni pri</w:t>
      </w:r>
      <w:r>
        <w:rPr>
          <w:rFonts w:ascii="Verdana" w:hAnsi="Verdana"/>
          <w:sz w:val="20"/>
          <w:szCs w:val="20"/>
        </w:rPr>
        <w:t xml:space="preserve">jedlog pod nazivom </w:t>
      </w:r>
      <w:r w:rsidR="009D00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t>NAZIV PROJEKTNOG</w:t>
      </w:r>
      <w:r w:rsidR="00D54290">
        <w:rPr>
          <w:rFonts w:ascii="Verdana" w:hAnsi="Verdana"/>
          <w:color w:val="FF0000"/>
          <w:sz w:val="20"/>
          <w:szCs w:val="20"/>
        </w:rPr>
        <w:t>A</w:t>
      </w:r>
      <w:r>
        <w:rPr>
          <w:rFonts w:ascii="Verdana" w:hAnsi="Verdana"/>
          <w:color w:val="FF0000"/>
          <w:sz w:val="20"/>
          <w:szCs w:val="20"/>
        </w:rPr>
        <w:t xml:space="preserve"> PRIJEDLOGA</w:t>
      </w:r>
      <w:r>
        <w:rPr>
          <w:rFonts w:ascii="Verdana" w:hAnsi="Verdana"/>
          <w:sz w:val="20"/>
          <w:szCs w:val="20"/>
        </w:rPr>
        <w:t xml:space="preserve"> bude financiran</w:t>
      </w:r>
      <w:r w:rsidR="00C84739" w:rsidRPr="00B15CB1">
        <w:rPr>
          <w:rFonts w:ascii="Verdana" w:hAnsi="Verdana"/>
          <w:sz w:val="20"/>
          <w:szCs w:val="20"/>
        </w:rPr>
        <w:t>.</w:t>
      </w:r>
    </w:p>
    <w:p w:rsidR="001F5F11" w:rsidRDefault="001F5F11" w:rsidP="001F5F11">
      <w:pPr>
        <w:jc w:val="both"/>
        <w:rPr>
          <w:rFonts w:ascii="Verdana" w:hAnsi="Verdana"/>
          <w:sz w:val="20"/>
          <w:szCs w:val="20"/>
        </w:rPr>
      </w:pPr>
    </w:p>
    <w:p w:rsidR="00AE436F" w:rsidRDefault="00AE436F" w:rsidP="00AE436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Pravna osoba podnositelja obvezuje se da će za vrijeme trajanja financiranja: </w:t>
      </w:r>
    </w:p>
    <w:p w:rsidR="001F5F11" w:rsidRPr="00AE436F" w:rsidRDefault="00225DB5" w:rsidP="00AE436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osigurati da se posao obavlja u skladu sa zakonom i preporukama HRZZ-a i prihvatiti sve obveze koje proizlaze iz njihove provedbe </w:t>
      </w:r>
      <w:r w:rsidR="001F5F11" w:rsidRPr="00AE436F">
        <w:rPr>
          <w:rFonts w:ascii="Verdana" w:hAnsi="Verdana"/>
          <w:sz w:val="20"/>
          <w:szCs w:val="20"/>
        </w:rPr>
        <w:t xml:space="preserve"> </w:t>
      </w:r>
    </w:p>
    <w:p w:rsidR="001F5F11" w:rsidRPr="00B332CB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332CB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potvrditi da je voditelj projekta </w:t>
      </w:r>
      <w:r w:rsidR="00CE1FF0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stalno </w:t>
      </w:r>
      <w:r w:rsidRPr="00B332CB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zaposlen </w:t>
      </w:r>
      <w:r w:rsidR="00161941" w:rsidRPr="00B332CB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na navedenoj </w:t>
      </w:r>
      <w:r w:rsidR="00DD04E8">
        <w:rPr>
          <w:rFonts w:ascii="Verdana" w:hAnsi="Verdana" w:cs="Courier New"/>
          <w:color w:val="000000"/>
          <w:sz w:val="20"/>
          <w:szCs w:val="20"/>
          <w:lang w:eastAsia="hr-HR"/>
        </w:rPr>
        <w:t>organizaciji</w:t>
      </w:r>
    </w:p>
    <w:p w:rsidR="001F5F11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osigurati da se posao obavlja pod znanstvenim upravljanjem voditelja projekta od kojeg</w:t>
      </w:r>
      <w:r w:rsidR="00D5429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se očekuje da predloženom projektu posveti dovoljnu količinu radnog</w:t>
      </w:r>
      <w:r w:rsidR="00D5429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vremena</w:t>
      </w:r>
    </w:p>
    <w:p w:rsidR="001F5F11" w:rsidRPr="00B15CB1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poduprijeti voditelja projekta u upravljanju i omogućiti mu prih</w:t>
      </w:r>
      <w:r w:rsidR="00240CBC">
        <w:rPr>
          <w:rFonts w:ascii="Verdana" w:hAnsi="Verdana"/>
          <w:sz w:val="20"/>
          <w:szCs w:val="20"/>
        </w:rPr>
        <w:t>vatljivu administrativnu pomoć,</w:t>
      </w:r>
      <w:r w:rsidR="001F5F11" w:rsidRPr="00B15C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posebice jasnoću</w:t>
      </w:r>
      <w:r w:rsidRPr="00225DB5">
        <w:rPr>
          <w:rFonts w:ascii="Verdana" w:hAnsi="Verdana"/>
          <w:sz w:val="20"/>
          <w:szCs w:val="20"/>
        </w:rPr>
        <w:t xml:space="preserve"> finan</w:t>
      </w:r>
      <w:r>
        <w:rPr>
          <w:rFonts w:ascii="Verdana" w:hAnsi="Verdana"/>
          <w:sz w:val="20"/>
          <w:szCs w:val="20"/>
        </w:rPr>
        <w:t>cijskih informacija, upravljanja</w:t>
      </w:r>
      <w:r w:rsidR="00661A10">
        <w:rPr>
          <w:rFonts w:ascii="Verdana" w:hAnsi="Verdana"/>
          <w:sz w:val="20"/>
          <w:szCs w:val="20"/>
        </w:rPr>
        <w:t xml:space="preserve"> financijama</w:t>
      </w:r>
      <w:r w:rsidRPr="00225DB5">
        <w:rPr>
          <w:rFonts w:ascii="Verdana" w:hAnsi="Verdana"/>
          <w:sz w:val="20"/>
          <w:szCs w:val="20"/>
        </w:rPr>
        <w:t xml:space="preserve"> i izvješ</w:t>
      </w:r>
      <w:r>
        <w:rPr>
          <w:rFonts w:ascii="Verdana" w:hAnsi="Verdana"/>
          <w:sz w:val="20"/>
          <w:szCs w:val="20"/>
        </w:rPr>
        <w:t xml:space="preserve">tavanja o financijama i općoj </w:t>
      </w:r>
      <w:proofErr w:type="spellStart"/>
      <w:r>
        <w:rPr>
          <w:rFonts w:ascii="Verdana" w:hAnsi="Verdana"/>
          <w:sz w:val="20"/>
          <w:szCs w:val="20"/>
        </w:rPr>
        <w:t>logistici</w:t>
      </w:r>
      <w:proofErr w:type="spellEnd"/>
      <w:r w:rsidRPr="00225DB5">
        <w:rPr>
          <w:rFonts w:ascii="Verdana" w:hAnsi="Verdana"/>
          <w:sz w:val="20"/>
          <w:szCs w:val="20"/>
        </w:rPr>
        <w:t xml:space="preserve"> projekta</w:t>
      </w:r>
    </w:p>
    <w:p w:rsidR="001F5F11" w:rsidRPr="00F93162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pružiti </w:t>
      </w:r>
      <w:r w:rsidR="00661A10">
        <w:rPr>
          <w:rFonts w:ascii="Verdana" w:hAnsi="Verdana"/>
          <w:sz w:val="20"/>
          <w:szCs w:val="20"/>
        </w:rPr>
        <w:t xml:space="preserve">voditelju projekta i njegovim suradnicima </w:t>
      </w:r>
      <w:r>
        <w:rPr>
          <w:rFonts w:ascii="Verdana" w:hAnsi="Verdana"/>
          <w:sz w:val="20"/>
          <w:szCs w:val="20"/>
        </w:rPr>
        <w:t xml:space="preserve">potporu u istraživanju </w:t>
      </w:r>
      <w:r w:rsidR="00F93162" w:rsidRPr="00F93162">
        <w:rPr>
          <w:rFonts w:ascii="Verdana" w:hAnsi="Verdana"/>
          <w:sz w:val="20"/>
          <w:szCs w:val="20"/>
        </w:rPr>
        <w:t>(infrastruktura</w:t>
      </w:r>
      <w:r w:rsidRPr="00F93162">
        <w:rPr>
          <w:rFonts w:ascii="Verdana" w:hAnsi="Verdana"/>
          <w:sz w:val="20"/>
          <w:szCs w:val="20"/>
        </w:rPr>
        <w:t xml:space="preserve">, </w:t>
      </w:r>
      <w:r w:rsidR="00F93162" w:rsidRPr="00F93162">
        <w:rPr>
          <w:rFonts w:ascii="Verdana" w:hAnsi="Verdana"/>
          <w:sz w:val="20"/>
          <w:szCs w:val="20"/>
        </w:rPr>
        <w:t>oprema</w:t>
      </w:r>
      <w:r w:rsidRPr="00F93162">
        <w:rPr>
          <w:rFonts w:ascii="Verdana" w:hAnsi="Verdana"/>
          <w:sz w:val="20"/>
          <w:szCs w:val="20"/>
        </w:rPr>
        <w:t xml:space="preserve">  i ostale usluge potrebne za prov</w:t>
      </w:r>
      <w:r w:rsidR="00661A10" w:rsidRPr="00F93162">
        <w:rPr>
          <w:rFonts w:ascii="Verdana" w:hAnsi="Verdana"/>
          <w:sz w:val="20"/>
          <w:szCs w:val="20"/>
        </w:rPr>
        <w:t>o</w:t>
      </w:r>
      <w:r w:rsidRPr="00F93162">
        <w:rPr>
          <w:rFonts w:ascii="Verdana" w:hAnsi="Verdana"/>
          <w:sz w:val="20"/>
          <w:szCs w:val="20"/>
        </w:rPr>
        <w:t>đenje istraživanja</w:t>
      </w:r>
      <w:r w:rsidR="00F93162">
        <w:rPr>
          <w:rFonts w:ascii="Verdana" w:hAnsi="Verdana"/>
          <w:sz w:val="20"/>
          <w:szCs w:val="20"/>
        </w:rPr>
        <w:t>)</w:t>
      </w:r>
    </w:p>
    <w:p w:rsidR="001F5F11" w:rsidRPr="00B15CB1" w:rsidRDefault="00143690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osigurati potrebnu znanst</w:t>
      </w:r>
      <w:r w:rsidR="005D22DB">
        <w:rPr>
          <w:rFonts w:ascii="Verdana" w:hAnsi="Verdana"/>
          <w:sz w:val="20"/>
          <w:szCs w:val="20"/>
        </w:rPr>
        <w:t>venu autonomiju voditelja projekta</w:t>
      </w:r>
      <w:r w:rsidR="001F5F11">
        <w:rPr>
          <w:rFonts w:ascii="Verdana" w:hAnsi="Verdana"/>
          <w:sz w:val="20"/>
          <w:szCs w:val="20"/>
        </w:rPr>
        <w:t>.</w:t>
      </w:r>
    </w:p>
    <w:p w:rsidR="00104E67" w:rsidRDefault="00104E67" w:rsidP="00104E6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04E67" w:rsidRPr="00240CBC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104E67" w:rsidRPr="00240CBC" w:rsidRDefault="00240CBC" w:rsidP="002563A7">
            <w:pPr>
              <w:spacing w:before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9525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624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4pt;margin-top:47.55pt;width:15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C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6Dx4vFx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"/>
                  </w:pict>
                </mc:Fallback>
              </mc:AlternateContent>
            </w:r>
            <w:r w:rsidR="005D22DB" w:rsidRPr="00240CBC">
              <w:rPr>
                <w:rFonts w:ascii="Verdana" w:hAnsi="Verdana"/>
                <w:noProof/>
                <w:sz w:val="20"/>
                <w:szCs w:val="20"/>
                <w:lang w:eastAsia="zh-CN"/>
              </w:rPr>
              <w:t>Voditelj projekta</w:t>
            </w:r>
          </w:p>
          <w:p w:rsidR="00104E67" w:rsidRPr="00240CBC" w:rsidRDefault="00104E67" w:rsidP="00950FC1">
            <w:pPr>
              <w:spacing w:before="2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04E67" w:rsidRPr="00240CBC" w:rsidRDefault="00104E67" w:rsidP="00950FC1">
            <w:pPr>
              <w:spacing w:before="2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04E67" w:rsidRPr="00240CBC" w:rsidRDefault="00104E67" w:rsidP="002563A7">
            <w:pPr>
              <w:spacing w:before="2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104E67" w:rsidRPr="00240CBC" w:rsidRDefault="00240CBC" w:rsidP="00950FC1">
            <w:pPr>
              <w:spacing w:before="2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603884</wp:posOffset>
                      </wp:positionV>
                      <wp:extent cx="2105025" cy="0"/>
                      <wp:effectExtent l="0" t="0" r="9525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2D927" id="AutoShape 6" o:spid="_x0000_s1026" type="#_x0000_t32" style="position:absolute;margin-left:126.95pt;margin-top:47.55pt;width:16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/T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104E67" w:rsidRPr="00240CBC" w:rsidRDefault="005D22DB" w:rsidP="00950FC1">
            <w:pPr>
              <w:spacing w:before="2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240CBC">
              <w:rPr>
                <w:rFonts w:ascii="Verdana" w:hAnsi="Verdana"/>
                <w:sz w:val="20"/>
                <w:szCs w:val="20"/>
                <w:lang w:val="en-GB"/>
              </w:rPr>
              <w:t>Čelnik</w:t>
            </w:r>
            <w:proofErr w:type="spellEnd"/>
            <w:r w:rsidRPr="00240CB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D04E8">
              <w:rPr>
                <w:rFonts w:ascii="Verdana" w:hAnsi="Verdana"/>
                <w:sz w:val="20"/>
                <w:szCs w:val="20"/>
                <w:lang w:val="en-GB"/>
              </w:rPr>
              <w:t>organizacije</w:t>
            </w:r>
          </w:p>
          <w:p w:rsidR="00104E67" w:rsidRPr="00240CBC" w:rsidRDefault="00104E67" w:rsidP="00950FC1">
            <w:pPr>
              <w:spacing w:before="2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04E67" w:rsidRPr="00240CBC" w:rsidRDefault="00104E67" w:rsidP="00950FC1">
            <w:pPr>
              <w:spacing w:before="2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04E67" w:rsidRPr="00240CBC" w:rsidRDefault="00104E67" w:rsidP="00950FC1">
            <w:pPr>
              <w:spacing w:before="2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8D6A77" w:rsidRPr="00240CBC" w:rsidRDefault="00104E67" w:rsidP="008D6A77">
      <w:pPr>
        <w:jc w:val="center"/>
        <w:rPr>
          <w:rFonts w:ascii="Verdana" w:hAnsi="Verdana"/>
          <w:sz w:val="20"/>
          <w:szCs w:val="20"/>
        </w:rPr>
      </w:pPr>
      <w:r w:rsidRPr="00240CBC">
        <w:rPr>
          <w:rFonts w:ascii="Verdana" w:hAnsi="Verdana"/>
          <w:sz w:val="20"/>
          <w:szCs w:val="20"/>
        </w:rPr>
        <w:t>M.P.</w:t>
      </w:r>
    </w:p>
    <w:sectPr w:rsidR="008D6A77" w:rsidRPr="00240CBC" w:rsidSect="005F7E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59" w:rsidRDefault="00477E59" w:rsidP="00104E67">
      <w:pPr>
        <w:spacing w:before="0" w:line="240" w:lineRule="auto"/>
      </w:pPr>
      <w:r>
        <w:separator/>
      </w:r>
    </w:p>
  </w:endnote>
  <w:endnote w:type="continuationSeparator" w:id="0">
    <w:p w:rsidR="00477E59" w:rsidRDefault="00477E59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59" w:rsidRDefault="00477E59" w:rsidP="00104E67">
      <w:pPr>
        <w:spacing w:before="0" w:line="240" w:lineRule="auto"/>
      </w:pPr>
      <w:r>
        <w:separator/>
      </w:r>
    </w:p>
  </w:footnote>
  <w:footnote w:type="continuationSeparator" w:id="0">
    <w:p w:rsidR="00477E59" w:rsidRDefault="00477E59" w:rsidP="00104E67">
      <w:pPr>
        <w:spacing w:before="0" w:line="240" w:lineRule="auto"/>
      </w:pPr>
      <w:r>
        <w:continuationSeparator/>
      </w:r>
    </w:p>
  </w:footnote>
  <w:footnote w:id="1">
    <w:p w:rsidR="00104E67" w:rsidRPr="00B332CB" w:rsidRDefault="00104E67" w:rsidP="005F388B">
      <w:pPr>
        <w:pStyle w:val="FootnoteText"/>
        <w:rPr>
          <w:rFonts w:ascii="Verdana" w:hAnsi="Verdana"/>
          <w:sz w:val="16"/>
          <w:szCs w:val="16"/>
          <w:lang w:val="hr-HR"/>
        </w:rPr>
      </w:pPr>
      <w:r w:rsidRPr="00CE6DB3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CE6DB3">
        <w:rPr>
          <w:rFonts w:ascii="Verdana" w:hAnsi="Verdana"/>
          <w:sz w:val="16"/>
          <w:szCs w:val="16"/>
        </w:rPr>
        <w:t xml:space="preserve"> </w:t>
      </w:r>
      <w:r w:rsidR="00922C7C" w:rsidRPr="00B332CB">
        <w:rPr>
          <w:rFonts w:ascii="Verdana" w:hAnsi="Verdana"/>
          <w:sz w:val="16"/>
          <w:szCs w:val="16"/>
          <w:lang w:val="hr-HR"/>
        </w:rPr>
        <w:t xml:space="preserve">Upute za ispunjavanje obrasca Potpora </w:t>
      </w:r>
      <w:r w:rsidR="00DD04E8">
        <w:rPr>
          <w:rFonts w:ascii="Verdana" w:hAnsi="Verdana"/>
          <w:sz w:val="16"/>
          <w:szCs w:val="16"/>
          <w:lang w:val="hr-HR"/>
        </w:rPr>
        <w:t xml:space="preserve">organizacije </w:t>
      </w:r>
      <w:r w:rsidR="00922C7C" w:rsidRPr="00B332CB">
        <w:rPr>
          <w:rFonts w:ascii="Verdana" w:hAnsi="Verdana"/>
          <w:sz w:val="16"/>
          <w:szCs w:val="16"/>
          <w:lang w:val="hr-HR"/>
        </w:rPr>
        <w:t>nalaze se u Uputama za podnos</w:t>
      </w:r>
      <w:r w:rsidR="005F388B" w:rsidRPr="00B332CB">
        <w:rPr>
          <w:rFonts w:ascii="Verdana" w:hAnsi="Verdana"/>
          <w:sz w:val="16"/>
          <w:szCs w:val="16"/>
          <w:lang w:val="hr-HR"/>
        </w:rPr>
        <w:t xml:space="preserve">itelje projektnih prijedloga na </w:t>
      </w:r>
      <w:r w:rsidR="00922C7C" w:rsidRPr="00B332CB">
        <w:rPr>
          <w:rFonts w:ascii="Verdana" w:hAnsi="Verdana"/>
          <w:sz w:val="16"/>
          <w:szCs w:val="16"/>
          <w:lang w:val="hr-HR"/>
        </w:rPr>
        <w:t>natječaj</w:t>
      </w:r>
      <w:r w:rsidR="005F388B" w:rsidRPr="00B332CB">
        <w:rPr>
          <w:rFonts w:ascii="Verdana" w:hAnsi="Verdana"/>
          <w:sz w:val="16"/>
          <w:szCs w:val="16"/>
          <w:lang w:val="hr-HR"/>
        </w:rPr>
        <w:t xml:space="preserve"> Izgradnja hrvatskog</w:t>
      </w:r>
      <w:r w:rsidR="00D54290" w:rsidRPr="00B332CB">
        <w:rPr>
          <w:rFonts w:ascii="Verdana" w:hAnsi="Verdana"/>
          <w:sz w:val="16"/>
          <w:szCs w:val="16"/>
          <w:lang w:val="hr-HR"/>
        </w:rPr>
        <w:t>a</w:t>
      </w:r>
      <w:r w:rsidR="005F388B" w:rsidRPr="00B332CB">
        <w:rPr>
          <w:rFonts w:ascii="Verdana" w:hAnsi="Verdana"/>
          <w:sz w:val="16"/>
          <w:szCs w:val="16"/>
          <w:lang w:val="hr-HR"/>
        </w:rPr>
        <w:t xml:space="preserve"> strukovnog nazivlja </w:t>
      </w:r>
      <w:r w:rsidR="002824FE" w:rsidRPr="00B332CB">
        <w:rPr>
          <w:rFonts w:ascii="Verdana" w:hAnsi="Verdana"/>
          <w:i/>
          <w:sz w:val="16"/>
          <w:szCs w:val="16"/>
          <w:lang w:val="hr-HR"/>
        </w:rPr>
        <w:t>(</w:t>
      </w:r>
      <w:r w:rsidR="00EE4474" w:rsidRPr="00B332CB">
        <w:rPr>
          <w:rFonts w:ascii="Verdana" w:hAnsi="Verdana"/>
          <w:i/>
          <w:sz w:val="16"/>
          <w:szCs w:val="16"/>
          <w:lang w:val="hr-HR"/>
        </w:rPr>
        <w:t>Strun</w:t>
      </w:r>
      <w:r w:rsidR="00D54290" w:rsidRPr="00B332CB">
        <w:rPr>
          <w:rFonts w:ascii="Verdana" w:hAnsi="Verdana"/>
          <w:i/>
          <w:sz w:val="16"/>
          <w:szCs w:val="16"/>
          <w:lang w:val="hr-HR"/>
        </w:rPr>
        <w:t>a</w:t>
      </w:r>
      <w:r w:rsidR="005F388B" w:rsidRPr="00B332CB">
        <w:rPr>
          <w:rFonts w:ascii="Verdana" w:hAnsi="Verdana"/>
          <w:i/>
          <w:sz w:val="16"/>
          <w:szCs w:val="16"/>
          <w:lang w:val="hr-HR"/>
        </w:rPr>
        <w:t>-0</w:t>
      </w:r>
      <w:r w:rsidR="00DD04E8">
        <w:rPr>
          <w:rFonts w:ascii="Verdana" w:hAnsi="Verdana"/>
          <w:i/>
          <w:sz w:val="16"/>
          <w:szCs w:val="16"/>
          <w:lang w:val="hr-HR"/>
        </w:rPr>
        <w:t>9-2017</w:t>
      </w:r>
      <w:r w:rsidR="005F388B" w:rsidRPr="00B332CB">
        <w:rPr>
          <w:rFonts w:ascii="Verdana" w:hAnsi="Verdana"/>
          <w:i/>
          <w:sz w:val="16"/>
          <w:szCs w:val="16"/>
          <w:lang w:val="hr-HR"/>
        </w:rPr>
        <w:t>)</w:t>
      </w:r>
    </w:p>
    <w:p w:rsidR="00104E67" w:rsidRPr="00CE6DB3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5B" w:rsidRDefault="00DD04E8" w:rsidP="00221EB7">
    <w:pPr>
      <w:pStyle w:val="Header"/>
      <w:tabs>
        <w:tab w:val="clear" w:pos="9072"/>
      </w:tabs>
      <w:rPr>
        <w:rFonts w:ascii="Verdana" w:hAnsi="Verdana"/>
        <w:i/>
        <w:sz w:val="20"/>
        <w:szCs w:val="20"/>
      </w:rPr>
    </w:pPr>
    <w:r>
      <w:rPr>
        <w:noProof/>
        <w:lang w:eastAsia="hr-HR"/>
      </w:rPr>
      <w:drawing>
        <wp:inline distT="0" distB="0" distL="0" distR="0" wp14:anchorId="7C189422" wp14:editId="55F7D24A">
          <wp:extent cx="1283970" cy="536575"/>
          <wp:effectExtent l="0" t="0" r="0" b="0"/>
          <wp:docPr id="4" name="Picture 4" descr="C:\Users\nkazija\AppData\Local\Microsoft\Windows\INetCache\Content.Word\hrz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kazija\AppData\Local\Microsoft\Windows\INetCache\Content.Word\hrz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sz w:val="20"/>
        <w:szCs w:val="20"/>
      </w:rPr>
      <w:t xml:space="preserve"> </w:t>
    </w:r>
    <w:r w:rsidR="00BC1D5B">
      <w:rPr>
        <w:rFonts w:ascii="Verdana" w:hAnsi="Verdana"/>
        <w:i/>
        <w:sz w:val="20"/>
        <w:szCs w:val="20"/>
      </w:rPr>
      <w:t xml:space="preserve">   </w:t>
    </w:r>
  </w:p>
  <w:p w:rsidR="00BC1D5B" w:rsidRDefault="00BC1D5B" w:rsidP="00BC1D5B">
    <w:pPr>
      <w:pStyle w:val="Header"/>
      <w:rPr>
        <w:rFonts w:ascii="Lucida Sans" w:hAnsi="Lucida Sans"/>
        <w:sz w:val="16"/>
        <w:szCs w:val="16"/>
        <w:lang w:eastAsia="hr-HR"/>
      </w:rPr>
    </w:pPr>
    <w:r>
      <w:rPr>
        <w:rFonts w:ascii="Verdana" w:hAnsi="Verdana"/>
        <w:b/>
        <w:i/>
        <w:color w:val="C00000"/>
        <w:sz w:val="16"/>
        <w:szCs w:val="16"/>
      </w:rPr>
      <w:t xml:space="preserve">       </w:t>
    </w:r>
    <w:r w:rsidR="00DD04E8">
      <w:rPr>
        <w:rFonts w:ascii="Verdana" w:hAnsi="Verdana"/>
        <w:b/>
        <w:i/>
        <w:color w:val="C00000"/>
        <w:sz w:val="16"/>
        <w:szCs w:val="16"/>
      </w:rPr>
      <w:t xml:space="preserve">    </w:t>
    </w:r>
    <w:r>
      <w:rPr>
        <w:rFonts w:ascii="Verdana" w:hAnsi="Verdana"/>
        <w:b/>
        <w:i/>
        <w:color w:val="C00000"/>
        <w:sz w:val="16"/>
        <w:szCs w:val="16"/>
      </w:rPr>
      <w:t xml:space="preserve">                    </w:t>
    </w:r>
    <w:r w:rsidR="00DD04E8">
      <w:rPr>
        <w:rFonts w:ascii="Verdana" w:hAnsi="Verdana"/>
        <w:b/>
        <w:i/>
        <w:color w:val="C00000"/>
        <w:sz w:val="16"/>
        <w:szCs w:val="16"/>
      </w:rPr>
      <w:t xml:space="preserve">                                                </w:t>
    </w:r>
    <w:r>
      <w:rPr>
        <w:rFonts w:ascii="Verdana" w:hAnsi="Verdana"/>
        <w:b/>
        <w:i/>
        <w:color w:val="C00000"/>
        <w:sz w:val="16"/>
        <w:szCs w:val="16"/>
      </w:rPr>
      <w:t xml:space="preserve">  </w:t>
    </w:r>
    <w:r>
      <w:rPr>
        <w:rFonts w:ascii="Verdana" w:hAnsi="Verdana"/>
        <w:b/>
        <w:i/>
        <w:color w:val="C00000"/>
        <w:sz w:val="16"/>
        <w:szCs w:val="16"/>
      </w:rPr>
      <w:t>IZGRADNJA HRVATSKOGA STRUKOVNOG NAZIVLJA</w:t>
    </w:r>
    <w:r>
      <w:rPr>
        <w:b/>
        <w:color w:val="C00000"/>
        <w:sz w:val="16"/>
        <w:szCs w:val="16"/>
      </w:rPr>
      <w:t xml:space="preserve"> </w:t>
    </w:r>
  </w:p>
  <w:p w:rsidR="00BC1D5B" w:rsidRDefault="00BC1D5B" w:rsidP="00221EB7">
    <w:pPr>
      <w:pStyle w:val="Header"/>
      <w:tabs>
        <w:tab w:val="clear" w:pos="9072"/>
      </w:tabs>
      <w:rPr>
        <w:rFonts w:ascii="Verdana" w:hAnsi="Verdana"/>
        <w:i/>
        <w:sz w:val="20"/>
        <w:szCs w:val="20"/>
      </w:rPr>
    </w:pPr>
  </w:p>
  <w:p w:rsidR="00104E67" w:rsidRDefault="00922C7C" w:rsidP="00221EB7">
    <w:pPr>
      <w:pStyle w:val="Header"/>
      <w:tabs>
        <w:tab w:val="clear" w:pos="9072"/>
      </w:tabs>
      <w:rPr>
        <w:rFonts w:ascii="Verdana" w:hAnsi="Verdana"/>
        <w:sz w:val="20"/>
        <w:szCs w:val="20"/>
      </w:rPr>
    </w:pPr>
    <w:r>
      <w:rPr>
        <w:rFonts w:ascii="Verdana" w:hAnsi="Verdana"/>
        <w:i/>
        <w:sz w:val="20"/>
        <w:szCs w:val="20"/>
      </w:rPr>
      <w:t>Prezime podnositelja</w:t>
    </w:r>
    <w:r w:rsidR="00752E79">
      <w:rPr>
        <w:rFonts w:ascii="Verdana" w:hAnsi="Verdana"/>
        <w:sz w:val="20"/>
        <w:szCs w:val="20"/>
      </w:rPr>
      <w:tab/>
    </w:r>
    <w:r w:rsidR="00D54290">
      <w:rPr>
        <w:rFonts w:ascii="Verdana" w:hAnsi="Verdana"/>
        <w:sz w:val="20"/>
        <w:szCs w:val="20"/>
      </w:rPr>
      <w:t xml:space="preserve">      </w:t>
    </w:r>
    <w:r w:rsidR="00EE1848">
      <w:rPr>
        <w:rFonts w:ascii="Verdana" w:hAnsi="Verdana"/>
        <w:sz w:val="20"/>
        <w:szCs w:val="20"/>
      </w:rPr>
      <w:t xml:space="preserve">                                      </w:t>
    </w:r>
    <w:r>
      <w:rPr>
        <w:rFonts w:ascii="Verdana" w:hAnsi="Verdana"/>
        <w:sz w:val="20"/>
        <w:szCs w:val="20"/>
      </w:rPr>
      <w:t>AKRONIM PROJEKTNOG</w:t>
    </w:r>
    <w:r w:rsidR="00D54290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 xml:space="preserve"> PRIJEDLOGA</w:t>
    </w:r>
  </w:p>
  <w:p w:rsidR="00160BE9" w:rsidRPr="00104E67" w:rsidRDefault="00160BE9" w:rsidP="00221EB7">
    <w:pPr>
      <w:pStyle w:val="Header"/>
      <w:tabs>
        <w:tab w:val="clear" w:pos="9072"/>
      </w:tabs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03DFA"/>
    <w:rsid w:val="0003247C"/>
    <w:rsid w:val="0005430C"/>
    <w:rsid w:val="00063820"/>
    <w:rsid w:val="00063CFF"/>
    <w:rsid w:val="00070618"/>
    <w:rsid w:val="0007195C"/>
    <w:rsid w:val="000823BD"/>
    <w:rsid w:val="000B2C3E"/>
    <w:rsid w:val="000C1CA1"/>
    <w:rsid w:val="000C5C11"/>
    <w:rsid w:val="000E1052"/>
    <w:rsid w:val="00104E67"/>
    <w:rsid w:val="00107E95"/>
    <w:rsid w:val="0011771A"/>
    <w:rsid w:val="00124E8A"/>
    <w:rsid w:val="00140A1E"/>
    <w:rsid w:val="00143690"/>
    <w:rsid w:val="00144882"/>
    <w:rsid w:val="00151C1E"/>
    <w:rsid w:val="0015529D"/>
    <w:rsid w:val="00160BE9"/>
    <w:rsid w:val="00161941"/>
    <w:rsid w:val="001A33D7"/>
    <w:rsid w:val="001A6314"/>
    <w:rsid w:val="001A665C"/>
    <w:rsid w:val="001C2F3F"/>
    <w:rsid w:val="001E010D"/>
    <w:rsid w:val="001E0727"/>
    <w:rsid w:val="001F5F11"/>
    <w:rsid w:val="00221EB7"/>
    <w:rsid w:val="00225DB5"/>
    <w:rsid w:val="00240CBC"/>
    <w:rsid w:val="002478B5"/>
    <w:rsid w:val="002563A7"/>
    <w:rsid w:val="002667C1"/>
    <w:rsid w:val="002824FE"/>
    <w:rsid w:val="002826B8"/>
    <w:rsid w:val="0029122E"/>
    <w:rsid w:val="002935CC"/>
    <w:rsid w:val="002938AE"/>
    <w:rsid w:val="002938F2"/>
    <w:rsid w:val="00295DA9"/>
    <w:rsid w:val="002A7B9F"/>
    <w:rsid w:val="002D08CF"/>
    <w:rsid w:val="002E31BA"/>
    <w:rsid w:val="00331781"/>
    <w:rsid w:val="00352657"/>
    <w:rsid w:val="00362037"/>
    <w:rsid w:val="00362D3D"/>
    <w:rsid w:val="00370C24"/>
    <w:rsid w:val="003867B5"/>
    <w:rsid w:val="0039302E"/>
    <w:rsid w:val="003A5100"/>
    <w:rsid w:val="003A6BF4"/>
    <w:rsid w:val="003B1CC9"/>
    <w:rsid w:val="003E2C2B"/>
    <w:rsid w:val="003E62ED"/>
    <w:rsid w:val="003F1284"/>
    <w:rsid w:val="003F6008"/>
    <w:rsid w:val="004006B2"/>
    <w:rsid w:val="00401506"/>
    <w:rsid w:val="00401D1E"/>
    <w:rsid w:val="004103D7"/>
    <w:rsid w:val="00414C90"/>
    <w:rsid w:val="00420708"/>
    <w:rsid w:val="00432741"/>
    <w:rsid w:val="0043413E"/>
    <w:rsid w:val="004433F5"/>
    <w:rsid w:val="00460679"/>
    <w:rsid w:val="00477E59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37D6E"/>
    <w:rsid w:val="00542102"/>
    <w:rsid w:val="00561065"/>
    <w:rsid w:val="00576C99"/>
    <w:rsid w:val="00581C44"/>
    <w:rsid w:val="00582025"/>
    <w:rsid w:val="005903EA"/>
    <w:rsid w:val="005B1358"/>
    <w:rsid w:val="005B2AE5"/>
    <w:rsid w:val="005C1023"/>
    <w:rsid w:val="005C5AD4"/>
    <w:rsid w:val="005D22DB"/>
    <w:rsid w:val="005E583B"/>
    <w:rsid w:val="005F388B"/>
    <w:rsid w:val="005F7ECC"/>
    <w:rsid w:val="00633424"/>
    <w:rsid w:val="0063433A"/>
    <w:rsid w:val="00636EA5"/>
    <w:rsid w:val="00644AFA"/>
    <w:rsid w:val="00647E12"/>
    <w:rsid w:val="0065753A"/>
    <w:rsid w:val="00661A10"/>
    <w:rsid w:val="00665197"/>
    <w:rsid w:val="00666D0F"/>
    <w:rsid w:val="006721DD"/>
    <w:rsid w:val="00685F60"/>
    <w:rsid w:val="00686858"/>
    <w:rsid w:val="00693AAF"/>
    <w:rsid w:val="00695BC0"/>
    <w:rsid w:val="006A1B75"/>
    <w:rsid w:val="006E3A01"/>
    <w:rsid w:val="00703561"/>
    <w:rsid w:val="00710F61"/>
    <w:rsid w:val="00727581"/>
    <w:rsid w:val="00731F61"/>
    <w:rsid w:val="00752E79"/>
    <w:rsid w:val="00756C50"/>
    <w:rsid w:val="00762A3C"/>
    <w:rsid w:val="00784B42"/>
    <w:rsid w:val="007A7D43"/>
    <w:rsid w:val="007C6E06"/>
    <w:rsid w:val="007C7198"/>
    <w:rsid w:val="007E4F54"/>
    <w:rsid w:val="007F4151"/>
    <w:rsid w:val="00801B43"/>
    <w:rsid w:val="00814213"/>
    <w:rsid w:val="00852BF5"/>
    <w:rsid w:val="00852FCA"/>
    <w:rsid w:val="008720DA"/>
    <w:rsid w:val="008731F4"/>
    <w:rsid w:val="00873CC8"/>
    <w:rsid w:val="00896194"/>
    <w:rsid w:val="008B41FC"/>
    <w:rsid w:val="008D6A77"/>
    <w:rsid w:val="008E2E27"/>
    <w:rsid w:val="008E7FDE"/>
    <w:rsid w:val="008F77D9"/>
    <w:rsid w:val="0091440E"/>
    <w:rsid w:val="00916A90"/>
    <w:rsid w:val="00922C7C"/>
    <w:rsid w:val="00925AA0"/>
    <w:rsid w:val="0093123C"/>
    <w:rsid w:val="0093574B"/>
    <w:rsid w:val="0093742C"/>
    <w:rsid w:val="00950FC1"/>
    <w:rsid w:val="00952CBC"/>
    <w:rsid w:val="00953C27"/>
    <w:rsid w:val="00963E95"/>
    <w:rsid w:val="0098540C"/>
    <w:rsid w:val="00994849"/>
    <w:rsid w:val="009A1F24"/>
    <w:rsid w:val="009A7878"/>
    <w:rsid w:val="009A7B85"/>
    <w:rsid w:val="009B40F9"/>
    <w:rsid w:val="009C0048"/>
    <w:rsid w:val="009D00AF"/>
    <w:rsid w:val="009D3443"/>
    <w:rsid w:val="009E2937"/>
    <w:rsid w:val="009F0895"/>
    <w:rsid w:val="009F2466"/>
    <w:rsid w:val="00A2576F"/>
    <w:rsid w:val="00A26D3A"/>
    <w:rsid w:val="00A37C44"/>
    <w:rsid w:val="00A4150F"/>
    <w:rsid w:val="00A521C8"/>
    <w:rsid w:val="00A73B64"/>
    <w:rsid w:val="00A929FA"/>
    <w:rsid w:val="00A92A6D"/>
    <w:rsid w:val="00AA53DA"/>
    <w:rsid w:val="00AB4BEF"/>
    <w:rsid w:val="00AC08CC"/>
    <w:rsid w:val="00AC0AB8"/>
    <w:rsid w:val="00AD09F9"/>
    <w:rsid w:val="00AE436F"/>
    <w:rsid w:val="00AF02B7"/>
    <w:rsid w:val="00B15CB1"/>
    <w:rsid w:val="00B332CB"/>
    <w:rsid w:val="00B52EEF"/>
    <w:rsid w:val="00B52FB0"/>
    <w:rsid w:val="00B56CF9"/>
    <w:rsid w:val="00B60E3B"/>
    <w:rsid w:val="00B65B7A"/>
    <w:rsid w:val="00BA00F7"/>
    <w:rsid w:val="00BB547D"/>
    <w:rsid w:val="00BC1D5B"/>
    <w:rsid w:val="00BC4E90"/>
    <w:rsid w:val="00BE5103"/>
    <w:rsid w:val="00C10B5F"/>
    <w:rsid w:val="00C159E6"/>
    <w:rsid w:val="00C170FC"/>
    <w:rsid w:val="00C20586"/>
    <w:rsid w:val="00C27731"/>
    <w:rsid w:val="00C27D25"/>
    <w:rsid w:val="00C3089C"/>
    <w:rsid w:val="00C36ACD"/>
    <w:rsid w:val="00C37B47"/>
    <w:rsid w:val="00C440C4"/>
    <w:rsid w:val="00C45F28"/>
    <w:rsid w:val="00C473C9"/>
    <w:rsid w:val="00C53C90"/>
    <w:rsid w:val="00C807D4"/>
    <w:rsid w:val="00C82779"/>
    <w:rsid w:val="00C84739"/>
    <w:rsid w:val="00CA0995"/>
    <w:rsid w:val="00CA15F0"/>
    <w:rsid w:val="00CB0FC8"/>
    <w:rsid w:val="00CB570F"/>
    <w:rsid w:val="00CE113D"/>
    <w:rsid w:val="00CE1FF0"/>
    <w:rsid w:val="00CE294C"/>
    <w:rsid w:val="00D029D9"/>
    <w:rsid w:val="00D11200"/>
    <w:rsid w:val="00D1267E"/>
    <w:rsid w:val="00D24F2B"/>
    <w:rsid w:val="00D3689A"/>
    <w:rsid w:val="00D42005"/>
    <w:rsid w:val="00D47659"/>
    <w:rsid w:val="00D50D37"/>
    <w:rsid w:val="00D53EB9"/>
    <w:rsid w:val="00D54290"/>
    <w:rsid w:val="00D61AEA"/>
    <w:rsid w:val="00D84A53"/>
    <w:rsid w:val="00D91664"/>
    <w:rsid w:val="00D944B6"/>
    <w:rsid w:val="00D95309"/>
    <w:rsid w:val="00D96F30"/>
    <w:rsid w:val="00DA6A62"/>
    <w:rsid w:val="00DA73C7"/>
    <w:rsid w:val="00DB25BE"/>
    <w:rsid w:val="00DC2B9B"/>
    <w:rsid w:val="00DC3C60"/>
    <w:rsid w:val="00DD04E8"/>
    <w:rsid w:val="00DD0F4B"/>
    <w:rsid w:val="00DD118D"/>
    <w:rsid w:val="00DD6051"/>
    <w:rsid w:val="00DE707C"/>
    <w:rsid w:val="00DF2084"/>
    <w:rsid w:val="00E1748D"/>
    <w:rsid w:val="00E30F09"/>
    <w:rsid w:val="00E44FB9"/>
    <w:rsid w:val="00E45BC4"/>
    <w:rsid w:val="00E46407"/>
    <w:rsid w:val="00E62493"/>
    <w:rsid w:val="00E6704E"/>
    <w:rsid w:val="00E82137"/>
    <w:rsid w:val="00EA20C0"/>
    <w:rsid w:val="00EB1AF7"/>
    <w:rsid w:val="00EB708F"/>
    <w:rsid w:val="00EC7CDE"/>
    <w:rsid w:val="00EE1848"/>
    <w:rsid w:val="00EE39F1"/>
    <w:rsid w:val="00EE4474"/>
    <w:rsid w:val="00EE717E"/>
    <w:rsid w:val="00EF1619"/>
    <w:rsid w:val="00EF2C17"/>
    <w:rsid w:val="00F041E5"/>
    <w:rsid w:val="00F11D77"/>
    <w:rsid w:val="00F42A86"/>
    <w:rsid w:val="00F537E2"/>
    <w:rsid w:val="00F670E4"/>
    <w:rsid w:val="00F73482"/>
    <w:rsid w:val="00F82D1A"/>
    <w:rsid w:val="00F93162"/>
    <w:rsid w:val="00F95B46"/>
    <w:rsid w:val="00F95D60"/>
    <w:rsid w:val="00FA6E8A"/>
    <w:rsid w:val="00FB48F3"/>
    <w:rsid w:val="00FB5313"/>
    <w:rsid w:val="00FC76F0"/>
    <w:rsid w:val="00FE4565"/>
    <w:rsid w:val="00FE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F547"/>
  <w15:docId w15:val="{5BA24C15-CA56-4A9C-80AD-045B3C72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558E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4687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104E67"/>
  </w:style>
  <w:style w:type="paragraph" w:styleId="Footer">
    <w:name w:val="footer"/>
    <w:basedOn w:val="Normal"/>
    <w:link w:val="FooterChar"/>
    <w:uiPriority w:val="99"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unhideWhenUsed/>
    <w:rsid w:val="005F388B"/>
    <w:pPr>
      <w:spacing w:before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5F388B"/>
    <w:rPr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5F388B"/>
    <w:rPr>
      <w:rFonts w:ascii="Times New Roman" w:eastAsia="Times New Roman" w:hAnsi="Times New Roman"/>
      <w:lang w:val="en-GB" w:eastAsia="en-GB"/>
    </w:rPr>
  </w:style>
  <w:style w:type="table" w:styleId="TableGrid">
    <w:name w:val="Table Grid"/>
    <w:basedOn w:val="TableNormal"/>
    <w:uiPriority w:val="59"/>
    <w:rsid w:val="00DA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C9BB-B960-405C-824E-1E391F1BC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728A5-F5FC-468D-B35F-8BC76527120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F277184-A251-43F4-9C88-E638F371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8E2ED791</Template>
  <TotalTime>5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Zaklada</cp:lastModifiedBy>
  <cp:revision>7</cp:revision>
  <dcterms:created xsi:type="dcterms:W3CDTF">2016-04-06T20:46:00Z</dcterms:created>
  <dcterms:modified xsi:type="dcterms:W3CDTF">2017-07-06T06:35:00Z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